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6" w:rsidRPr="00942858" w:rsidRDefault="007A6254" w:rsidP="00C9176D">
      <w:pPr>
        <w:pStyle w:val="Heading1"/>
        <w:spacing w:before="21"/>
        <w:ind w:left="142"/>
        <w:jc w:val="both"/>
        <w:rPr>
          <w:rFonts w:ascii="Calibri Light" w:hAnsi="Calibri Light"/>
          <w:b w:val="0"/>
          <w:bCs w:val="0"/>
          <w:color w:val="76923C" w:themeColor="accent3" w:themeShade="BF"/>
        </w:rPr>
      </w:pPr>
      <w:bookmarkStart w:id="0" w:name="_GoBack"/>
      <w:bookmarkEnd w:id="0"/>
      <w:r>
        <w:rPr>
          <w:rFonts w:ascii="Calibri Light" w:hAnsi="Calibri Light"/>
          <w:noProof/>
          <w:color w:val="76923C" w:themeColor="accent3" w:themeShade="BF"/>
          <w:lang w:val="en-GB" w:eastAsia="en-GB"/>
        </w:rPr>
        <mc:AlternateContent>
          <mc:Choice Requires="wpg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304800</wp:posOffset>
                </wp:positionV>
                <wp:extent cx="7009130" cy="9401175"/>
                <wp:effectExtent l="0" t="0" r="20320" b="2857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401175"/>
                          <a:chOff x="432" y="474"/>
                          <a:chExt cx="11038" cy="15514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432" y="474"/>
                            <a:ext cx="11038" cy="15514"/>
                          </a:xfrm>
                          <a:custGeom>
                            <a:avLst/>
                            <a:gdLst>
                              <a:gd name="T0" fmla="+- 0 942 432"/>
                              <a:gd name="T1" fmla="*/ T0 w 11038"/>
                              <a:gd name="T2" fmla="+- 0 474 474"/>
                              <a:gd name="T3" fmla="*/ 474 h 15514"/>
                              <a:gd name="T4" fmla="+- 0 869 432"/>
                              <a:gd name="T5" fmla="*/ T4 w 11038"/>
                              <a:gd name="T6" fmla="+- 0 474 474"/>
                              <a:gd name="T7" fmla="*/ 474 h 15514"/>
                              <a:gd name="T8" fmla="+- 0 804 432"/>
                              <a:gd name="T9" fmla="*/ T8 w 11038"/>
                              <a:gd name="T10" fmla="+- 0 474 474"/>
                              <a:gd name="T11" fmla="*/ 474 h 15514"/>
                              <a:gd name="T12" fmla="+- 0 693 432"/>
                              <a:gd name="T13" fmla="*/ T12 w 11038"/>
                              <a:gd name="T14" fmla="+- 0 478 474"/>
                              <a:gd name="T15" fmla="*/ 478 h 15514"/>
                              <a:gd name="T16" fmla="+- 0 607 432"/>
                              <a:gd name="T17" fmla="*/ T16 w 11038"/>
                              <a:gd name="T18" fmla="+- 0 487 474"/>
                              <a:gd name="T19" fmla="*/ 487 h 15514"/>
                              <a:gd name="T20" fmla="+- 0 542 432"/>
                              <a:gd name="T21" fmla="*/ T20 w 11038"/>
                              <a:gd name="T22" fmla="+- 0 506 474"/>
                              <a:gd name="T23" fmla="*/ 506 h 15514"/>
                              <a:gd name="T24" fmla="+- 0 478 432"/>
                              <a:gd name="T25" fmla="*/ T24 w 11038"/>
                              <a:gd name="T26" fmla="+- 0 558 474"/>
                              <a:gd name="T27" fmla="*/ 558 h 15514"/>
                              <a:gd name="T28" fmla="+- 0 454 432"/>
                              <a:gd name="T29" fmla="*/ T28 w 11038"/>
                              <a:gd name="T30" fmla="+- 0 614 474"/>
                              <a:gd name="T31" fmla="*/ 614 h 15514"/>
                              <a:gd name="T32" fmla="+- 0 440 432"/>
                              <a:gd name="T33" fmla="*/ T32 w 11038"/>
                              <a:gd name="T34" fmla="+- 0 689 474"/>
                              <a:gd name="T35" fmla="*/ 689 h 15514"/>
                              <a:gd name="T36" fmla="+- 0 434 432"/>
                              <a:gd name="T37" fmla="*/ T36 w 11038"/>
                              <a:gd name="T38" fmla="+- 0 787 474"/>
                              <a:gd name="T39" fmla="*/ 787 h 15514"/>
                              <a:gd name="T40" fmla="+- 0 432 432"/>
                              <a:gd name="T41" fmla="*/ T40 w 11038"/>
                              <a:gd name="T42" fmla="+- 0 911 474"/>
                              <a:gd name="T43" fmla="*/ 911 h 15514"/>
                              <a:gd name="T44" fmla="+- 0 432 432"/>
                              <a:gd name="T45" fmla="*/ T44 w 11038"/>
                              <a:gd name="T46" fmla="+- 0 984 474"/>
                              <a:gd name="T47" fmla="*/ 984 h 15514"/>
                              <a:gd name="T48" fmla="+- 0 432 432"/>
                              <a:gd name="T49" fmla="*/ T48 w 11038"/>
                              <a:gd name="T50" fmla="+- 0 15477 474"/>
                              <a:gd name="T51" fmla="*/ 15477 h 15514"/>
                              <a:gd name="T52" fmla="+- 0 432 432"/>
                              <a:gd name="T53" fmla="*/ T52 w 11038"/>
                              <a:gd name="T54" fmla="+- 0 15550 474"/>
                              <a:gd name="T55" fmla="*/ 15550 h 15514"/>
                              <a:gd name="T56" fmla="+- 0 432 432"/>
                              <a:gd name="T57" fmla="*/ T56 w 11038"/>
                              <a:gd name="T58" fmla="+- 0 15615 474"/>
                              <a:gd name="T59" fmla="*/ 15615 h 15514"/>
                              <a:gd name="T60" fmla="+- 0 436 432"/>
                              <a:gd name="T61" fmla="*/ T60 w 11038"/>
                              <a:gd name="T62" fmla="+- 0 15726 474"/>
                              <a:gd name="T63" fmla="*/ 15726 h 15514"/>
                              <a:gd name="T64" fmla="+- 0 446 432"/>
                              <a:gd name="T65" fmla="*/ T64 w 11038"/>
                              <a:gd name="T66" fmla="+- 0 15812 474"/>
                              <a:gd name="T67" fmla="*/ 15812 h 15514"/>
                              <a:gd name="T68" fmla="+- 0 465 432"/>
                              <a:gd name="T69" fmla="*/ T68 w 11038"/>
                              <a:gd name="T70" fmla="+- 0 15877 474"/>
                              <a:gd name="T71" fmla="*/ 15877 h 15514"/>
                              <a:gd name="T72" fmla="+- 0 517 432"/>
                              <a:gd name="T73" fmla="*/ T72 w 11038"/>
                              <a:gd name="T74" fmla="+- 0 15941 474"/>
                              <a:gd name="T75" fmla="*/ 15941 h 15514"/>
                              <a:gd name="T76" fmla="+- 0 572 432"/>
                              <a:gd name="T77" fmla="*/ T76 w 11038"/>
                              <a:gd name="T78" fmla="+- 0 15966 474"/>
                              <a:gd name="T79" fmla="*/ 15966 h 15514"/>
                              <a:gd name="T80" fmla="+- 0 647 432"/>
                              <a:gd name="T81" fmla="*/ T80 w 11038"/>
                              <a:gd name="T82" fmla="+- 0 15979 474"/>
                              <a:gd name="T83" fmla="*/ 15979 h 15514"/>
                              <a:gd name="T84" fmla="+- 0 745 432"/>
                              <a:gd name="T85" fmla="*/ T84 w 11038"/>
                              <a:gd name="T86" fmla="+- 0 15986 474"/>
                              <a:gd name="T87" fmla="*/ 15986 h 15514"/>
                              <a:gd name="T88" fmla="+- 0 869 432"/>
                              <a:gd name="T89" fmla="*/ T88 w 11038"/>
                              <a:gd name="T90" fmla="+- 0 15987 474"/>
                              <a:gd name="T91" fmla="*/ 15987 h 15514"/>
                              <a:gd name="T92" fmla="+- 0 942 432"/>
                              <a:gd name="T93" fmla="*/ T92 w 11038"/>
                              <a:gd name="T94" fmla="+- 0 15987 474"/>
                              <a:gd name="T95" fmla="*/ 15987 h 15514"/>
                              <a:gd name="T96" fmla="+- 0 10960 432"/>
                              <a:gd name="T97" fmla="*/ T96 w 11038"/>
                              <a:gd name="T98" fmla="+- 0 15987 474"/>
                              <a:gd name="T99" fmla="*/ 15987 h 15514"/>
                              <a:gd name="T100" fmla="+- 0 11032 432"/>
                              <a:gd name="T101" fmla="*/ T100 w 11038"/>
                              <a:gd name="T102" fmla="+- 0 15987 474"/>
                              <a:gd name="T103" fmla="*/ 15987 h 15514"/>
                              <a:gd name="T104" fmla="+- 0 11098 432"/>
                              <a:gd name="T105" fmla="*/ T104 w 11038"/>
                              <a:gd name="T106" fmla="+- 0 15987 474"/>
                              <a:gd name="T107" fmla="*/ 15987 h 15514"/>
                              <a:gd name="T108" fmla="+- 0 11209 432"/>
                              <a:gd name="T109" fmla="*/ T108 w 11038"/>
                              <a:gd name="T110" fmla="+- 0 15983 474"/>
                              <a:gd name="T111" fmla="*/ 15983 h 15514"/>
                              <a:gd name="T112" fmla="+- 0 11295 432"/>
                              <a:gd name="T113" fmla="*/ T112 w 11038"/>
                              <a:gd name="T114" fmla="+- 0 15974 474"/>
                              <a:gd name="T115" fmla="*/ 15974 h 15514"/>
                              <a:gd name="T116" fmla="+- 0 11360 432"/>
                              <a:gd name="T117" fmla="*/ T116 w 11038"/>
                              <a:gd name="T118" fmla="+- 0 15955 474"/>
                              <a:gd name="T119" fmla="*/ 15955 h 15514"/>
                              <a:gd name="T120" fmla="+- 0 11423 432"/>
                              <a:gd name="T121" fmla="*/ T120 w 11038"/>
                              <a:gd name="T122" fmla="+- 0 15903 474"/>
                              <a:gd name="T123" fmla="*/ 15903 h 15514"/>
                              <a:gd name="T124" fmla="+- 0 11448 432"/>
                              <a:gd name="T125" fmla="*/ T124 w 11038"/>
                              <a:gd name="T126" fmla="+- 0 15847 474"/>
                              <a:gd name="T127" fmla="*/ 15847 h 15514"/>
                              <a:gd name="T128" fmla="+- 0 11462 432"/>
                              <a:gd name="T129" fmla="*/ T128 w 11038"/>
                              <a:gd name="T130" fmla="+- 0 15772 474"/>
                              <a:gd name="T131" fmla="*/ 15772 h 15514"/>
                              <a:gd name="T132" fmla="+- 0 11468 432"/>
                              <a:gd name="T133" fmla="*/ T132 w 11038"/>
                              <a:gd name="T134" fmla="+- 0 15674 474"/>
                              <a:gd name="T135" fmla="*/ 15674 h 15514"/>
                              <a:gd name="T136" fmla="+- 0 11470 432"/>
                              <a:gd name="T137" fmla="*/ T136 w 11038"/>
                              <a:gd name="T138" fmla="+- 0 15550 474"/>
                              <a:gd name="T139" fmla="*/ 15550 h 15514"/>
                              <a:gd name="T140" fmla="+- 0 11470 432"/>
                              <a:gd name="T141" fmla="*/ T140 w 11038"/>
                              <a:gd name="T142" fmla="+- 0 15477 474"/>
                              <a:gd name="T143" fmla="*/ 15477 h 15514"/>
                              <a:gd name="T144" fmla="+- 0 11470 432"/>
                              <a:gd name="T145" fmla="*/ T144 w 11038"/>
                              <a:gd name="T146" fmla="+- 0 984 474"/>
                              <a:gd name="T147" fmla="*/ 984 h 15514"/>
                              <a:gd name="T148" fmla="+- 0 11470 432"/>
                              <a:gd name="T149" fmla="*/ T148 w 11038"/>
                              <a:gd name="T150" fmla="+- 0 911 474"/>
                              <a:gd name="T151" fmla="*/ 911 h 15514"/>
                              <a:gd name="T152" fmla="+- 0 11469 432"/>
                              <a:gd name="T153" fmla="*/ T152 w 11038"/>
                              <a:gd name="T154" fmla="+- 0 846 474"/>
                              <a:gd name="T155" fmla="*/ 846 h 15514"/>
                              <a:gd name="T156" fmla="+- 0 11466 432"/>
                              <a:gd name="T157" fmla="*/ T156 w 11038"/>
                              <a:gd name="T158" fmla="+- 0 735 474"/>
                              <a:gd name="T159" fmla="*/ 735 h 15514"/>
                              <a:gd name="T160" fmla="+- 0 11456 432"/>
                              <a:gd name="T161" fmla="*/ T160 w 11038"/>
                              <a:gd name="T162" fmla="+- 0 649 474"/>
                              <a:gd name="T163" fmla="*/ 649 h 15514"/>
                              <a:gd name="T164" fmla="+- 0 11437 432"/>
                              <a:gd name="T165" fmla="*/ T164 w 11038"/>
                              <a:gd name="T166" fmla="+- 0 584 474"/>
                              <a:gd name="T167" fmla="*/ 584 h 15514"/>
                              <a:gd name="T168" fmla="+- 0 11385 432"/>
                              <a:gd name="T169" fmla="*/ T168 w 11038"/>
                              <a:gd name="T170" fmla="+- 0 520 474"/>
                              <a:gd name="T171" fmla="*/ 520 h 15514"/>
                              <a:gd name="T172" fmla="+- 0 11330 432"/>
                              <a:gd name="T173" fmla="*/ T172 w 11038"/>
                              <a:gd name="T174" fmla="+- 0 495 474"/>
                              <a:gd name="T175" fmla="*/ 495 h 15514"/>
                              <a:gd name="T176" fmla="+- 0 11255 432"/>
                              <a:gd name="T177" fmla="*/ T176 w 11038"/>
                              <a:gd name="T178" fmla="+- 0 482 474"/>
                              <a:gd name="T179" fmla="*/ 482 h 15514"/>
                              <a:gd name="T180" fmla="+- 0 11156 432"/>
                              <a:gd name="T181" fmla="*/ T180 w 11038"/>
                              <a:gd name="T182" fmla="+- 0 475 474"/>
                              <a:gd name="T183" fmla="*/ 475 h 15514"/>
                              <a:gd name="T184" fmla="+- 0 11032 432"/>
                              <a:gd name="T185" fmla="*/ T184 w 11038"/>
                              <a:gd name="T186" fmla="+- 0 474 474"/>
                              <a:gd name="T187" fmla="*/ 474 h 15514"/>
                              <a:gd name="T188" fmla="+- 0 10960 432"/>
                              <a:gd name="T189" fmla="*/ T188 w 11038"/>
                              <a:gd name="T190" fmla="+- 0 474 474"/>
                              <a:gd name="T191" fmla="*/ 474 h 15514"/>
                              <a:gd name="T192" fmla="+- 0 942 432"/>
                              <a:gd name="T193" fmla="*/ T192 w 11038"/>
                              <a:gd name="T194" fmla="+- 0 474 474"/>
                              <a:gd name="T195" fmla="*/ 474 h 15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38" h="15514">
                                <a:moveTo>
                                  <a:pt x="510" y="0"/>
                                </a:moveTo>
                                <a:lnTo>
                                  <a:pt x="437" y="0"/>
                                </a:lnTo>
                                <a:lnTo>
                                  <a:pt x="372" y="0"/>
                                </a:lnTo>
                                <a:lnTo>
                                  <a:pt x="261" y="4"/>
                                </a:lnTo>
                                <a:lnTo>
                                  <a:pt x="175" y="13"/>
                                </a:lnTo>
                                <a:lnTo>
                                  <a:pt x="110" y="32"/>
                                </a:lnTo>
                                <a:lnTo>
                                  <a:pt x="46" y="84"/>
                                </a:lnTo>
                                <a:lnTo>
                                  <a:pt x="22" y="140"/>
                                </a:lnTo>
                                <a:lnTo>
                                  <a:pt x="8" y="215"/>
                                </a:lnTo>
                                <a:lnTo>
                                  <a:pt x="2" y="313"/>
                                </a:lnTo>
                                <a:lnTo>
                                  <a:pt x="0" y="437"/>
                                </a:lnTo>
                                <a:lnTo>
                                  <a:pt x="0" y="510"/>
                                </a:lnTo>
                                <a:lnTo>
                                  <a:pt x="0" y="15003"/>
                                </a:lnTo>
                                <a:lnTo>
                                  <a:pt x="0" y="15076"/>
                                </a:lnTo>
                                <a:lnTo>
                                  <a:pt x="0" y="15141"/>
                                </a:lnTo>
                                <a:lnTo>
                                  <a:pt x="4" y="15252"/>
                                </a:lnTo>
                                <a:lnTo>
                                  <a:pt x="14" y="15338"/>
                                </a:lnTo>
                                <a:lnTo>
                                  <a:pt x="33" y="15403"/>
                                </a:lnTo>
                                <a:lnTo>
                                  <a:pt x="85" y="15467"/>
                                </a:lnTo>
                                <a:lnTo>
                                  <a:pt x="140" y="15492"/>
                                </a:lnTo>
                                <a:lnTo>
                                  <a:pt x="215" y="15505"/>
                                </a:lnTo>
                                <a:lnTo>
                                  <a:pt x="313" y="15512"/>
                                </a:lnTo>
                                <a:lnTo>
                                  <a:pt x="437" y="15513"/>
                                </a:lnTo>
                                <a:lnTo>
                                  <a:pt x="510" y="15513"/>
                                </a:lnTo>
                                <a:lnTo>
                                  <a:pt x="10528" y="15513"/>
                                </a:lnTo>
                                <a:lnTo>
                                  <a:pt x="10600" y="15513"/>
                                </a:lnTo>
                                <a:lnTo>
                                  <a:pt x="10666" y="15513"/>
                                </a:lnTo>
                                <a:lnTo>
                                  <a:pt x="10777" y="15509"/>
                                </a:lnTo>
                                <a:lnTo>
                                  <a:pt x="10863" y="15500"/>
                                </a:lnTo>
                                <a:lnTo>
                                  <a:pt x="10928" y="15481"/>
                                </a:lnTo>
                                <a:lnTo>
                                  <a:pt x="10991" y="15429"/>
                                </a:lnTo>
                                <a:lnTo>
                                  <a:pt x="11016" y="15373"/>
                                </a:lnTo>
                                <a:lnTo>
                                  <a:pt x="11030" y="15298"/>
                                </a:lnTo>
                                <a:lnTo>
                                  <a:pt x="11036" y="15200"/>
                                </a:lnTo>
                                <a:lnTo>
                                  <a:pt x="11038" y="15076"/>
                                </a:lnTo>
                                <a:lnTo>
                                  <a:pt x="11038" y="15003"/>
                                </a:lnTo>
                                <a:lnTo>
                                  <a:pt x="11038" y="510"/>
                                </a:lnTo>
                                <a:lnTo>
                                  <a:pt x="11038" y="437"/>
                                </a:lnTo>
                                <a:lnTo>
                                  <a:pt x="11037" y="372"/>
                                </a:lnTo>
                                <a:lnTo>
                                  <a:pt x="11034" y="261"/>
                                </a:lnTo>
                                <a:lnTo>
                                  <a:pt x="11024" y="175"/>
                                </a:lnTo>
                                <a:lnTo>
                                  <a:pt x="11005" y="110"/>
                                </a:lnTo>
                                <a:lnTo>
                                  <a:pt x="10953" y="46"/>
                                </a:lnTo>
                                <a:lnTo>
                                  <a:pt x="10898" y="21"/>
                                </a:lnTo>
                                <a:lnTo>
                                  <a:pt x="10823" y="8"/>
                                </a:lnTo>
                                <a:lnTo>
                                  <a:pt x="10724" y="1"/>
                                </a:lnTo>
                                <a:lnTo>
                                  <a:pt x="10600" y="0"/>
                                </a:lnTo>
                                <a:lnTo>
                                  <a:pt x="10528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CC1B" id="Group 27" o:spid="_x0000_s1026" style="position:absolute;margin-left:21.75pt;margin-top:24pt;width:551.9pt;height:740.25pt;z-index:-45256;mso-position-horizontal-relative:page;mso-position-vertical-relative:page" coordorigin="432,474" coordsize="11038,1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">
                <v:shape id="Freeform 28" o:spid="_x0000_s1027" style="position:absolute;left:432;top:474;width:11038;height:15514;visibility:visible;mso-wrap-style:square;v-text-anchor:top" coordsize="11038,1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7/8EA&#10;AADbAAAADwAAAGRycy9kb3ducmV2LnhtbERPTYvCMBC9L/gfwgheljVVUXerUUQQ9CS2gh6HZrYt&#10;NpPSRK3/3giCt3m8z5kvW1OJGzWutKxg0I9AEGdWl5wrOKabn18QziNrrCyTggc5WC46X3OMtb3z&#10;gW6Jz0UIYRejgsL7OpbSZQUZdH1bEwfu3zYGfYBNLnWD9xBuKjmMook0WHJoKLCmdUHZJbkaBW0y&#10;WKXpqfoejaanySU57/ZnM1aq121XMxCeWv8Rv91bHeb/weu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vO//BAAAA2wAAAA8AAAAAAAAAAAAAAAAAmAIAAGRycy9kb3du&#10;cmV2LnhtbFBLBQYAAAAABAAEAPUAAACGAwAAAAA=&#10;" path="m510,l437,,372,,261,4r-86,9l110,32,46,84,22,140,8,215,2,313,,437r,73l,15003r,73l,15141r4,111l14,15338r19,65l85,15467r55,25l215,15505r98,7l437,15513r73,l10528,15513r72,l10666,15513r111,-4l10863,15500r65,-19l10991,15429r25,-56l11030,15298r6,-98l11038,15076r,-73l11038,510r,-73l11037,372r-3,-111l11024,175r-19,-65l10953,46r-55,-25l10823,8r-99,-7l10600,r-72,l510,xe" filled="f" strokecolor="#9bbb59 [3206]" strokeweight="2pt">
                  <v:path arrowok="t" o:connecttype="custom" o:connectlocs="510,474;437,474;372,474;261,478;175,487;110,506;46,558;22,614;8,689;2,787;0,911;0,984;0,15477;0,15550;0,15615;4,15726;14,15812;33,15877;85,15941;140,15966;215,15979;313,15986;437,15987;510,15987;10528,15987;10600,15987;10666,15987;10777,15983;10863,15974;10928,15955;10991,15903;11016,15847;11030,15772;11036,15674;11038,15550;11038,15477;11038,984;11038,911;11037,846;11034,735;11024,649;11005,584;10953,520;10898,495;10823,482;10724,475;10600,474;10528,474;510,47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9176D">
        <w:rPr>
          <w:rFonts w:ascii="Calibri Light" w:hAnsi="Calibri Light"/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503280536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0</wp:posOffset>
            </wp:positionV>
            <wp:extent cx="982345" cy="504825"/>
            <wp:effectExtent l="19050" t="0" r="825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06-23 09.31.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76D">
        <w:rPr>
          <w:rFonts w:ascii="Calibri Light" w:hAnsi="Calibri Light"/>
          <w:noProof/>
          <w:color w:val="76923C" w:themeColor="accent3" w:themeShade="BF"/>
          <w:lang w:val="en-GB" w:eastAsia="en-GB"/>
        </w:rPr>
        <w:t>Band 4</w:t>
      </w:r>
    </w:p>
    <w:p w:rsidR="00EF1406" w:rsidRPr="00942858" w:rsidRDefault="009956F7" w:rsidP="00C9176D">
      <w:pPr>
        <w:spacing w:before="47" w:line="264" w:lineRule="exact"/>
        <w:ind w:left="142" w:right="1042"/>
        <w:jc w:val="both"/>
        <w:rPr>
          <w:rFonts w:ascii="Calibri Light" w:eastAsia="Calibri" w:hAnsi="Calibri Light" w:cs="Calibri"/>
        </w:rPr>
      </w:pPr>
      <w:r w:rsidRPr="00942858">
        <w:rPr>
          <w:rFonts w:ascii="Calibri Light" w:hAnsi="Calibri Light"/>
          <w:color w:val="231F20"/>
          <w:w w:val="105"/>
        </w:rPr>
        <w:t>Standard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4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is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the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expectation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for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mainstream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primary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children</w:t>
      </w:r>
      <w:r w:rsidRPr="00942858">
        <w:rPr>
          <w:rFonts w:ascii="Calibri Light" w:hAnsi="Calibri Light"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by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the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end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of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spacing w:val="-6"/>
          <w:w w:val="105"/>
        </w:rPr>
        <w:t>Year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4</w:t>
      </w:r>
      <w:r w:rsidRPr="00942858">
        <w:rPr>
          <w:rFonts w:ascii="Calibri Light" w:hAnsi="Calibri Light"/>
          <w:b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and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some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may be working within Standard</w:t>
      </w:r>
      <w:r w:rsidRPr="00942858">
        <w:rPr>
          <w:rFonts w:ascii="Calibri Light" w:hAnsi="Calibri Light"/>
          <w:color w:val="231F20"/>
          <w:spacing w:val="47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5.</w:t>
      </w:r>
    </w:p>
    <w:p w:rsidR="00EF1406" w:rsidRPr="00942858" w:rsidRDefault="009956F7" w:rsidP="00C9176D">
      <w:pPr>
        <w:spacing w:before="111"/>
        <w:ind w:left="142"/>
        <w:jc w:val="both"/>
        <w:rPr>
          <w:rFonts w:ascii="Calibri Light" w:eastAsia="Calibri" w:hAnsi="Calibri Light" w:cs="Calibri"/>
        </w:rPr>
      </w:pP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Essential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basic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skills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are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now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‘past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their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sell-by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date’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at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Standard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4:</w:t>
      </w:r>
    </w:p>
    <w:p w:rsidR="00EF1406" w:rsidRPr="00942858" w:rsidRDefault="009956F7" w:rsidP="00C9176D">
      <w:pPr>
        <w:spacing w:before="49" w:line="260" w:lineRule="exact"/>
        <w:ind w:left="142" w:right="1090"/>
        <w:jc w:val="both"/>
        <w:rPr>
          <w:rFonts w:ascii="Calibri Light" w:eastAsia="Calibri" w:hAnsi="Calibri Light" w:cs="Calibri"/>
        </w:rPr>
      </w:pPr>
      <w:r w:rsidRPr="00942858">
        <w:rPr>
          <w:rFonts w:ascii="Calibri Light" w:eastAsia="Calibri" w:hAnsi="Calibri Light" w:cs="Calibri"/>
          <w:color w:val="231F20"/>
          <w:w w:val="105"/>
        </w:rPr>
        <w:t xml:space="preserve">Can almost always use correct </w:t>
      </w:r>
      <w:r w:rsidR="003C3274">
        <w:rPr>
          <w:rFonts w:ascii="Calibri Light" w:eastAsia="Calibri" w:hAnsi="Calibri Light" w:cs="Calibri"/>
          <w:color w:val="231F20"/>
          <w:w w:val="105"/>
        </w:rPr>
        <w:t>grammar</w:t>
      </w:r>
      <w:r w:rsidRPr="00942858">
        <w:rPr>
          <w:rFonts w:ascii="Calibri Light" w:eastAsia="Calibri" w:hAnsi="Calibri Light" w:cs="Calibri"/>
          <w:color w:val="231F20"/>
          <w:w w:val="105"/>
        </w:rPr>
        <w:t xml:space="preserve"> structures; can almost always structure and</w:t>
      </w:r>
      <w:r w:rsidRPr="00942858">
        <w:rPr>
          <w:rFonts w:ascii="Calibri Light" w:eastAsia="Calibri" w:hAnsi="Calibri Light" w:cs="Calibri"/>
          <w:color w:val="231F20"/>
          <w:spacing w:val="4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punctuate sentences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correctly,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(.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?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</w:rPr>
        <w:t>!</w:t>
      </w:r>
      <w:r w:rsidRPr="00942858">
        <w:rPr>
          <w:rFonts w:ascii="Calibri Light" w:eastAsia="Calibri" w:hAnsi="Calibri Light" w:cs="Calibri"/>
          <w:color w:val="231F20"/>
          <w:spacing w:val="13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,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’);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can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use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a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range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of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connectives;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can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spell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monosyllabic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and</w:t>
      </w:r>
      <w:r w:rsidRPr="00942858">
        <w:rPr>
          <w:rFonts w:ascii="Calibri Light" w:eastAsia="Calibri" w:hAnsi="Calibri Light" w:cs="Calibri"/>
          <w:color w:val="231F20"/>
          <w:spacing w:val="10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common</w:t>
      </w:r>
      <w:r w:rsidRPr="00942858">
        <w:rPr>
          <w:rFonts w:ascii="Calibri Light" w:eastAsia="Calibri" w:hAnsi="Calibri Light" w:cs="Calibri"/>
          <w:color w:val="231F20"/>
          <w:spacing w:val="-45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 xml:space="preserve">polysyllabic words correctly </w:t>
      </w:r>
      <w:r w:rsidRPr="00942858">
        <w:rPr>
          <w:rFonts w:ascii="Calibri Light" w:eastAsia="Calibri" w:hAnsi="Calibri Light" w:cs="Calibri"/>
          <w:color w:val="231F20"/>
          <w:spacing w:val="-5"/>
          <w:w w:val="105"/>
        </w:rPr>
        <w:t xml:space="preserve">(Year </w:t>
      </w:r>
      <w:r w:rsidRPr="00942858">
        <w:rPr>
          <w:rFonts w:ascii="Calibri Light" w:eastAsia="Calibri" w:hAnsi="Calibri Light" w:cs="Calibri"/>
          <w:color w:val="231F20"/>
          <w:spacing w:val="17"/>
          <w:w w:val="105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</w:rPr>
        <w:t>3).</w:t>
      </w:r>
    </w:p>
    <w:p w:rsidR="00EF1406" w:rsidRPr="00942858" w:rsidRDefault="009956F7" w:rsidP="00C9176D">
      <w:pPr>
        <w:spacing w:before="93"/>
        <w:ind w:left="142"/>
        <w:jc w:val="both"/>
        <w:rPr>
          <w:rFonts w:ascii="Calibri Light" w:eastAsia="Calibri" w:hAnsi="Calibri Light" w:cs="Calibri"/>
          <w:color w:val="76923C" w:themeColor="accent3" w:themeShade="BF"/>
          <w:sz w:val="20"/>
          <w:szCs w:val="20"/>
        </w:rPr>
      </w:pP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Listed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in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an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approximate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hierarchy:</w:t>
      </w:r>
    </w:p>
    <w:p w:rsidR="00EF1406" w:rsidRPr="00942858" w:rsidRDefault="00EF1406">
      <w:pPr>
        <w:spacing w:before="7"/>
        <w:rPr>
          <w:rFonts w:ascii="Calibri Light" w:eastAsia="Calibri" w:hAnsi="Calibri Light" w:cs="Calibri"/>
          <w:b/>
          <w:bCs/>
          <w:sz w:val="4"/>
          <w:szCs w:val="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647"/>
        <w:gridCol w:w="708"/>
      </w:tblGrid>
      <w:tr w:rsidR="00C9176D" w:rsidRPr="00942858" w:rsidTr="0033560F">
        <w:trPr>
          <w:trHeight w:hRule="exact" w:val="355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68"/>
                <w:sz w:val="19"/>
              </w:rPr>
              <w:t>1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56DF4" w:rsidP="0033560F">
            <w:pPr>
              <w:pStyle w:val="TableParagraph"/>
              <w:spacing w:before="62"/>
              <w:ind w:left="9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an write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in a clear and exciting</w:t>
            </w:r>
            <w:r w:rsidR="00C9176D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style.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0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2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56DF4" w:rsidP="0033560F">
            <w:pPr>
              <w:pStyle w:val="TableParagraph"/>
              <w:spacing w:before="62" w:line="242" w:lineRule="auto"/>
              <w:ind w:left="92" w:right="128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I can write in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a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variety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 of styles and genres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with confidence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and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without support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. 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437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179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2"/>
                <w:sz w:val="19"/>
              </w:rPr>
              <w:t>3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56DF4" w:rsidP="0033560F">
            <w:pPr>
              <w:pStyle w:val="TableParagraph"/>
              <w:spacing w:before="62" w:line="242" w:lineRule="auto"/>
              <w:ind w:left="92" w:right="209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I can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use interesting and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impressive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 words sometimes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 in my writing. (Not technical words)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825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2"/>
                <w:sz w:val="19"/>
              </w:rPr>
              <w:t>4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56DF4" w:rsidP="0033560F">
            <w:pPr>
              <w:pStyle w:val="TableParagraph"/>
              <w:spacing w:before="62" w:line="242" w:lineRule="auto"/>
              <w:ind w:left="92" w:right="131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can shape my writing properly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for both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the purpose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and </w:t>
            </w:r>
            <w:r w:rsidR="00C9176D" w:rsidRPr="00942858">
              <w:rPr>
                <w:rFonts w:ascii="Calibri Light" w:hAnsi="Calibri Light"/>
                <w:color w:val="231F20"/>
                <w:spacing w:val="-3"/>
                <w:w w:val="110"/>
                <w:sz w:val="19"/>
              </w:rPr>
              <w:t xml:space="preserve">reader,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(e.g. captions; headings;</w:t>
            </w:r>
            <w:r w:rsidR="00C9176D" w:rsidRPr="00942858">
              <w:rPr>
                <w:rFonts w:ascii="Calibri Light" w:hAnsi="Calibri Light"/>
                <w:color w:val="231F20"/>
                <w:spacing w:val="28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bullets;</w:t>
            </w:r>
            <w:r w:rsidR="00C9176D" w:rsidRPr="00942858">
              <w:rPr>
                <w:rFonts w:ascii="Calibri Light" w:hAnsi="Calibri Light"/>
                <w:color w:val="231F20"/>
                <w:w w:val="107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fonts; chapters; letter formats; paragraphs; logically sequenced events; contextual and</w:t>
            </w:r>
            <w:r w:rsidR="00C9176D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background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information</w:t>
            </w:r>
            <w:r w:rsidR="00C9176D" w:rsidRPr="00942858">
              <w:rPr>
                <w:rFonts w:ascii="Calibri Light" w:hAnsi="Calibri Light"/>
                <w:color w:val="231F20"/>
                <w:spacing w:val="13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etcetera).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9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179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5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56DF4" w:rsidP="0033560F">
            <w:pPr>
              <w:pStyle w:val="TableParagraph"/>
              <w:spacing w:before="62" w:line="242" w:lineRule="auto"/>
              <w:ind w:left="92" w:right="586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use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a wide range of punctuation including at least 3 of the following: full stop and</w:t>
            </w:r>
            <w:r w:rsidR="00C9176D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capital,</w:t>
            </w:r>
            <w:r w:rsidR="00C9176D" w:rsidRPr="00942858">
              <w:rPr>
                <w:rFonts w:ascii="Calibri Light" w:hAnsi="Calibri Light"/>
                <w:color w:val="231F20"/>
                <w:w w:val="107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question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mark,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exclamation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mark,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apostrophe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and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comma,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mainly</w:t>
            </w:r>
            <w:r w:rsidR="00C9176D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correctly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355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6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56DF4" w:rsidP="0033560F">
            <w:pPr>
              <w:pStyle w:val="TableParagraph"/>
              <w:spacing w:before="62"/>
              <w:ind w:left="9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write</w:t>
            </w:r>
            <w:r w:rsidR="00C9176D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neatly,</w:t>
            </w:r>
            <w:r w:rsidR="00C9176D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>so that it can be easily read and the letters and joins are correctly formed.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9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179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04"/>
                <w:sz w:val="19"/>
              </w:rPr>
              <w:t>7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56DF4" w:rsidP="0033560F">
            <w:pPr>
              <w:pStyle w:val="TableParagraph"/>
              <w:spacing w:before="62" w:line="242" w:lineRule="auto"/>
              <w:ind w:left="92" w:right="284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can u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se </w:t>
            </w:r>
            <w:r w:rsidR="0012485E">
              <w:rPr>
                <w:rFonts w:ascii="Calibri Light" w:hAnsi="Calibri Light"/>
                <w:color w:val="231F20"/>
                <w:w w:val="110"/>
                <w:sz w:val="19"/>
              </w:rPr>
              <w:t>higher level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connectives, (e.g. although, </w:t>
            </w:r>
            <w:r w:rsidR="0012485E">
              <w:rPr>
                <w:rFonts w:ascii="Calibri Light" w:hAnsi="Calibri Light"/>
                <w:color w:val="231F20"/>
                <w:w w:val="110"/>
                <w:sz w:val="19"/>
              </w:rPr>
              <w:t xml:space="preserve">furthermore,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nevertheless, contrary</w:t>
            </w:r>
            <w:r w:rsidR="00C9176D" w:rsidRPr="00942858">
              <w:rPr>
                <w:rFonts w:ascii="Calibri Light" w:hAnsi="Calibri Light"/>
                <w:color w:val="231F20"/>
                <w:w w:val="107"/>
                <w:sz w:val="19"/>
              </w:rPr>
              <w:t xml:space="preserve"> </w:t>
            </w:r>
            <w:r w:rsidR="0012485E">
              <w:rPr>
                <w:rFonts w:ascii="Calibri Light" w:hAnsi="Calibri Light"/>
                <w:color w:val="231F20"/>
                <w:w w:val="110"/>
                <w:sz w:val="19"/>
              </w:rPr>
              <w:t xml:space="preserve">to, as well as, in addition to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etc).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92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7"/>
                <w:sz w:val="19"/>
              </w:rPr>
              <w:t>8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Default="0012485E" w:rsidP="0033560F">
            <w:pPr>
              <w:pStyle w:val="TableParagraph"/>
              <w:spacing w:before="62"/>
              <w:ind w:left="92"/>
              <w:rPr>
                <w:rFonts w:ascii="Calibri Light" w:hAnsi="Calibri Light"/>
                <w:color w:val="231F20"/>
                <w:w w:val="110"/>
                <w:sz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can use connectives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to show time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(meanwhile, finally, afterwards, previously)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and</w:t>
            </w:r>
            <w:r w:rsidR="00C9176D" w:rsidRPr="00942858">
              <w:rPr>
                <w:rFonts w:ascii="Calibri Light" w:hAnsi="Calibri Light"/>
                <w:color w:val="231F20"/>
                <w:spacing w:val="42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cause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(however, despite, therefore, moreover, even though, consequently) </w:t>
            </w:r>
          </w:p>
          <w:p w:rsidR="0012485E" w:rsidRPr="00942858" w:rsidRDefault="0012485E" w:rsidP="0033560F">
            <w:pPr>
              <w:pStyle w:val="TableParagraph"/>
              <w:spacing w:before="62"/>
              <w:ind w:left="92"/>
              <w:rPr>
                <w:rFonts w:ascii="Calibri Light" w:eastAsia="Calibri" w:hAnsi="Calibri Light" w:cs="Calibr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355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9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12485E" w:rsidP="0033560F">
            <w:pPr>
              <w:pStyle w:val="TableParagraph"/>
              <w:spacing w:before="62"/>
              <w:ind w:left="9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open sent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ences in different ways to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interest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my reader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and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have an effect on them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355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10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12485E" w:rsidP="0033560F">
            <w:pPr>
              <w:pStyle w:val="TableParagraph"/>
              <w:spacing w:before="62"/>
              <w:ind w:left="9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use paragraphs although may not always be </w:t>
            </w:r>
            <w:r w:rsidR="00C9176D" w:rsidRPr="00942858">
              <w:rPr>
                <w:rFonts w:ascii="Calibri Light" w:hAnsi="Calibri Light"/>
                <w:color w:val="231F20"/>
                <w:spacing w:val="4"/>
                <w:w w:val="110"/>
                <w:sz w:val="19"/>
              </w:rPr>
              <w:t>accurate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44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179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80"/>
                <w:sz w:val="19"/>
              </w:rPr>
              <w:t>11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12485E" w:rsidP="0033560F">
            <w:pPr>
              <w:pStyle w:val="TableParagraph"/>
              <w:spacing w:before="62" w:line="242" w:lineRule="auto"/>
              <w:ind w:left="92" w:right="52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</w:t>
            </w:r>
            <w:r w:rsidR="00557362">
              <w:rPr>
                <w:rFonts w:ascii="Calibri Light" w:hAnsi="Calibri Light"/>
                <w:color w:val="231F20"/>
                <w:w w:val="110"/>
                <w:sz w:val="19"/>
              </w:rPr>
              <w:t>have thought carefully about my writing, what it needs to include and how it flows.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418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12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557362" w:rsidP="0033560F">
            <w:pPr>
              <w:pStyle w:val="TableParagraph"/>
              <w:spacing w:before="62" w:line="242" w:lineRule="auto"/>
              <w:ind w:left="92" w:right="213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I can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use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or try to use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complex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 sentences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, (e.g.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I have used description before and after a noun).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9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179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13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557362" w:rsidP="0033560F">
            <w:pPr>
              <w:pStyle w:val="TableParagraph"/>
              <w:spacing w:before="62" w:line="242" w:lineRule="auto"/>
              <w:ind w:left="92" w:right="777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 xml:space="preserve">I can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spell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words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accurately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and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most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or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all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of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the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spacing w:val="-5"/>
                <w:w w:val="105"/>
                <w:sz w:val="19"/>
              </w:rPr>
              <w:t>Year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4</w:t>
            </w:r>
            <w:r w:rsidR="00C9176D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High</w:t>
            </w:r>
            <w:r w:rsidR="00C9176D" w:rsidRPr="00942858">
              <w:rPr>
                <w:rFonts w:ascii="Calibri Light" w:hAnsi="Calibri Light"/>
                <w:color w:val="231F20"/>
                <w:spacing w:val="-34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Frequency</w:t>
            </w:r>
            <w:r w:rsidR="00C9176D" w:rsidRPr="00942858">
              <w:rPr>
                <w:rFonts w:ascii="Calibri Light" w:hAnsi="Calibri Light"/>
                <w:color w:val="231F20"/>
                <w:spacing w:val="22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Words</w:t>
            </w:r>
            <w:r w:rsidR="00C9176D" w:rsidRPr="00942858">
              <w:rPr>
                <w:rFonts w:ascii="Calibri Light" w:hAnsi="Calibri Light"/>
                <w:color w:val="231F20"/>
                <w:spacing w:val="22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and</w:t>
            </w:r>
            <w:r w:rsidR="00C9176D" w:rsidRPr="00942858">
              <w:rPr>
                <w:rFonts w:ascii="Calibri Light" w:hAnsi="Calibri Light"/>
                <w:color w:val="231F20"/>
                <w:spacing w:val="22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the</w:t>
            </w:r>
            <w:r w:rsidR="00C9176D" w:rsidRPr="00942858">
              <w:rPr>
                <w:rFonts w:ascii="Calibri Light" w:hAnsi="Calibri Light"/>
                <w:color w:val="231F20"/>
                <w:spacing w:val="22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spacing w:val="-5"/>
                <w:w w:val="105"/>
                <w:sz w:val="19"/>
              </w:rPr>
              <w:t>Year</w:t>
            </w:r>
            <w:r w:rsidR="00C9176D" w:rsidRPr="00942858">
              <w:rPr>
                <w:rFonts w:ascii="Calibri Light" w:hAnsi="Calibri Light"/>
                <w:color w:val="231F20"/>
                <w:spacing w:val="22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4</w:t>
            </w:r>
            <w:r w:rsidR="00C9176D" w:rsidRPr="00942858">
              <w:rPr>
                <w:rFonts w:ascii="Calibri Light" w:hAnsi="Calibri Light"/>
                <w:color w:val="231F20"/>
                <w:spacing w:val="22"/>
                <w:w w:val="105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05"/>
                <w:sz w:val="19"/>
              </w:rPr>
              <w:t>words.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355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14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3C3274" w:rsidP="0033560F">
            <w:pPr>
              <w:pStyle w:val="TableParagraph"/>
              <w:spacing w:before="62"/>
              <w:ind w:left="9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an use nouns, pronouns and tenses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correctly</w:t>
            </w:r>
            <w:r w:rsidR="00C9176D" w:rsidRPr="00942858">
              <w:rPr>
                <w:rFonts w:ascii="Calibri Light" w:hAnsi="Calibri Light"/>
                <w:color w:val="231F20"/>
                <w:spacing w:val="34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throughout.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9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179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15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3C3274" w:rsidP="0033560F">
            <w:pPr>
              <w:pStyle w:val="TableParagraph"/>
              <w:spacing w:before="62" w:line="242" w:lineRule="auto"/>
              <w:ind w:left="92" w:right="990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use apostrophes and / or inverted commas, mainly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correctly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(If direct speech is</w:t>
            </w:r>
            <w:r w:rsidR="00C9176D" w:rsidRPr="00942858">
              <w:rPr>
                <w:rFonts w:ascii="Calibri Light" w:hAnsi="Calibri Light"/>
                <w:color w:val="231F20"/>
                <w:spacing w:val="1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not</w:t>
            </w:r>
            <w:r w:rsidR="00C9176D" w:rsidRPr="00942858">
              <w:rPr>
                <w:rFonts w:ascii="Calibri Light" w:hAnsi="Calibri Light"/>
                <w:color w:val="231F20"/>
                <w:w w:val="104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appropriate to the task, apostrophes alone can score the</w:t>
            </w:r>
            <w:r w:rsidR="00C9176D" w:rsidRPr="00942858">
              <w:rPr>
                <w:rFonts w:ascii="Calibri Light" w:hAnsi="Calibri Light"/>
                <w:color w:val="231F20"/>
                <w:spacing w:val="-14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tick).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446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179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16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3C3274" w:rsidP="0033560F">
            <w:pPr>
              <w:pStyle w:val="TableParagraph"/>
              <w:spacing w:before="62" w:line="242" w:lineRule="auto"/>
              <w:ind w:left="92" w:right="900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select from a range of known adventurous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words.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9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95"/>
                <w:sz w:val="19"/>
              </w:rPr>
              <w:t>17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3C3274" w:rsidP="0033560F">
            <w:pPr>
              <w:pStyle w:val="TableParagraph"/>
              <w:spacing w:before="62" w:line="242" w:lineRule="auto"/>
              <w:ind w:left="92" w:right="273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use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interesting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ways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to move a piec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e of writing forward, (e.g. moving away from the main plot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,</w:t>
            </w:r>
            <w:r w:rsidR="00C9176D" w:rsidRPr="00942858">
              <w:rPr>
                <w:rFonts w:ascii="Calibri Light" w:hAnsi="Calibri Light"/>
                <w:color w:val="231F20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description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,</w:t>
            </w:r>
            <w:r w:rsidR="00C9176D" w:rsidRPr="00942858">
              <w:rPr>
                <w:rFonts w:ascii="Calibri Light" w:hAnsi="Calibri Light"/>
                <w:color w:val="231F20"/>
                <w:w w:val="108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dialogue</w:t>
            </w:r>
            <w:r w:rsidR="00C9176D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with</w:t>
            </w:r>
            <w:r w:rsidR="00C9176D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the</w:t>
            </w:r>
            <w:r w:rsidR="00C9176D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audience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).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590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18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3C3274" w:rsidP="0033560F">
            <w:pPr>
              <w:pStyle w:val="TableParagraph"/>
              <w:spacing w:before="62" w:line="242" w:lineRule="auto"/>
              <w:ind w:left="92" w:right="200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I can guide my reader strongly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,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although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not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aggressively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,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in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factual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writing,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(e.g.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-8"/>
                <w:w w:val="105"/>
                <w:sz w:val="19"/>
                <w:szCs w:val="19"/>
              </w:rPr>
              <w:t>‘An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important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thing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to</w:t>
            </w:r>
            <w:r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-38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 xml:space="preserve">think about before deciding…;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-3"/>
                <w:w w:val="105"/>
                <w:sz w:val="19"/>
                <w:szCs w:val="19"/>
              </w:rPr>
              <w:t>‘We always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 xml:space="preserve"> need to think 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spacing w:val="35"/>
                <w:w w:val="105"/>
                <w:sz w:val="19"/>
                <w:szCs w:val="19"/>
              </w:rPr>
              <w:t xml:space="preserve"> </w:t>
            </w:r>
            <w:r w:rsidR="00C9176D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about…’).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  <w:tr w:rsidR="00C9176D" w:rsidRPr="00942858" w:rsidTr="0033560F">
        <w:trPr>
          <w:trHeight w:hRule="exact" w:val="355"/>
        </w:trPr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C9176D" w:rsidP="0033560F">
            <w:pPr>
              <w:pStyle w:val="TableParagraph"/>
              <w:spacing w:before="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19</w:t>
            </w:r>
          </w:p>
        </w:tc>
        <w:tc>
          <w:tcPr>
            <w:tcW w:w="864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C9176D" w:rsidRPr="00942858" w:rsidRDefault="003C3274" w:rsidP="0033560F">
            <w:pPr>
              <w:pStyle w:val="TableParagraph"/>
              <w:spacing w:before="62"/>
              <w:ind w:left="9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develop ideas in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original, creative 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and interesting </w:t>
            </w:r>
            <w:r w:rsidR="00C9176D" w:rsidRPr="00942858">
              <w:rPr>
                <w:rFonts w:ascii="Calibri Light" w:hAnsi="Calibri Light"/>
                <w:color w:val="231F20"/>
                <w:spacing w:val="2"/>
                <w:w w:val="110"/>
                <w:sz w:val="19"/>
              </w:rPr>
              <w:t>ways</w:t>
            </w:r>
            <w:r w:rsidR="00C9176D" w:rsidRPr="00942858">
              <w:rPr>
                <w:rFonts w:ascii="Calibri Light" w:hAnsi="Calibri Light"/>
                <w:color w:val="231F20"/>
                <w:w w:val="110"/>
                <w:sz w:val="19"/>
              </w:rPr>
              <w:t>.</w:t>
            </w:r>
          </w:p>
        </w:tc>
        <w:tc>
          <w:tcPr>
            <w:tcW w:w="70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9176D" w:rsidRPr="00942858" w:rsidRDefault="00C9176D">
            <w:pPr>
              <w:rPr>
                <w:rFonts w:ascii="Calibri Light" w:hAnsi="Calibri Light"/>
              </w:rPr>
            </w:pPr>
          </w:p>
        </w:tc>
      </w:tr>
    </w:tbl>
    <w:p w:rsidR="00EF1406" w:rsidRDefault="009956F7" w:rsidP="003C3274">
      <w:pPr>
        <w:spacing w:before="92"/>
        <w:ind w:right="837"/>
        <w:rPr>
          <w:rFonts w:ascii="Calibri Light" w:eastAsia="Calibri" w:hAnsi="Calibri Light" w:cs="Calibri"/>
          <w:color w:val="231F20"/>
          <w:w w:val="105"/>
          <w:sz w:val="20"/>
          <w:szCs w:val="20"/>
        </w:rPr>
      </w:pP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Listed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in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approximate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hierarchy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of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="0033560F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B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="0033560F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W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="0033560F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.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For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assessment,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however,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‘best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fit’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can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span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three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sections.</w:t>
      </w:r>
    </w:p>
    <w:p w:rsidR="0033560F" w:rsidRPr="00942858" w:rsidRDefault="0033560F" w:rsidP="003C3274">
      <w:pPr>
        <w:spacing w:before="92"/>
        <w:ind w:right="837"/>
        <w:rPr>
          <w:rFonts w:ascii="Calibri Light" w:eastAsia="Calibri" w:hAnsi="Calibri Light" w:cs="Calibri"/>
          <w:sz w:val="20"/>
          <w:szCs w:val="20"/>
        </w:rPr>
      </w:pPr>
    </w:p>
    <w:p w:rsidR="00EF1406" w:rsidRPr="00942858" w:rsidRDefault="007A6254">
      <w:pPr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  <w:noProof/>
          <w:position w:val="-17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29375" cy="866140"/>
                <wp:effectExtent l="0" t="0" r="28575" b="10160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76D" w:rsidRDefault="0033560F" w:rsidP="00C9176D">
                            <w:pPr>
                              <w:spacing w:before="86" w:line="242" w:lineRule="exact"/>
                              <w:ind w:left="11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9"/>
                                <w:sz w:val="20"/>
                              </w:rPr>
                              <w:t>B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7"/>
                                <w:sz w:val="20"/>
                              </w:rPr>
                              <w:t>Begining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26"/>
                                <w:sz w:val="20"/>
                              </w:rPr>
                              <w:t>W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2"/>
                                <w:sz w:val="20"/>
                              </w:rPr>
                              <w:t>Within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2"/>
                                <w:sz w:val="20"/>
                              </w:rPr>
                              <w:t>S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Secure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w w:val="106"/>
                                <w:sz w:val="20"/>
                              </w:rPr>
                              <w:t>(E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-8"/>
                                <w:w w:val="106"/>
                                <w:sz w:val="20"/>
                              </w:rPr>
                              <w:t>x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w w:val="109"/>
                                <w:sz w:val="20"/>
                              </w:rPr>
                              <w:t>ceeding)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="00C9176D" w:rsidRPr="00A56553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4"/>
                                <w:sz w:val="20"/>
                              </w:rPr>
                              <w:t>AP</w:t>
                            </w:r>
                            <w:r w:rsidR="00C9176D"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Assessment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spacing w:val="-3"/>
                                <w:w w:val="113"/>
                                <w:sz w:val="20"/>
                              </w:rPr>
                              <w:t>P</w:t>
                            </w:r>
                            <w:r w:rsidR="00C9176D">
                              <w:rPr>
                                <w:rFonts w:ascii="Calibri"/>
                                <w:color w:val="231F20"/>
                                <w:w w:val="101"/>
                                <w:sz w:val="20"/>
                              </w:rPr>
                              <w:t>oint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  <w:sz w:val="20"/>
                              </w:rPr>
                              <w:t xml:space="preserve"> Band 5 ready</w:t>
                            </w:r>
                          </w:p>
                          <w:p w:rsidR="00C9176D" w:rsidRDefault="00C9176D" w:rsidP="00C9176D">
                            <w:pPr>
                              <w:spacing w:line="240" w:lineRule="exact"/>
                              <w:ind w:left="113"/>
                              <w:jc w:val="center"/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</w:pP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0"/>
                                <w:sz w:val="20"/>
                                <w:szCs w:val="20"/>
                              </w:rPr>
                              <w:t>Assessment: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3"/>
                                <w:sz w:val="20"/>
                                <w:szCs w:val="20"/>
                              </w:rPr>
                              <w:t>4-</w:t>
                            </w:r>
                            <w:r w:rsidR="0033560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3"/>
                                <w:sz w:val="20"/>
                                <w:szCs w:val="20"/>
                              </w:rPr>
                              <w:t>W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6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8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6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4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6"/>
                                <w:sz w:val="20"/>
                                <w:szCs w:val="20"/>
                              </w:rPr>
                              <w:t>4-</w:t>
                            </w:r>
                            <w:r w:rsidR="0033560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6"/>
                                <w:sz w:val="20"/>
                                <w:szCs w:val="20"/>
                              </w:rPr>
                              <w:t>W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3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8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4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1"/>
                                <w:sz w:val="20"/>
                                <w:szCs w:val="20"/>
                              </w:rPr>
                              <w:t>4-</w:t>
                            </w:r>
                            <w:r w:rsidR="0033560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96DAE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8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45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3"/>
                                <w:sz w:val="20"/>
                                <w:szCs w:val="20"/>
                              </w:rPr>
                              <w:t>4-AP</w:t>
                            </w:r>
                            <w:r w:rsidRPr="00A565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9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w w:val="9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3560F" w:rsidRDefault="0033560F" w:rsidP="00C9176D">
                            <w:pPr>
                              <w:spacing w:line="240" w:lineRule="exact"/>
                              <w:ind w:left="11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C9176D" w:rsidRDefault="00C9176D" w:rsidP="00C9176D">
                            <w:pPr>
                              <w:spacing w:line="242" w:lineRule="exact"/>
                              <w:ind w:left="11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3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6"/>
                                <w:w w:val="128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7"/>
                                <w:sz w:val="20"/>
                              </w:rPr>
                              <w:t>ear</w:t>
                            </w:r>
                            <w:r w:rsidR="0033560F"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6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met,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4"/>
                                <w:sz w:val="20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0"/>
                              </w:rPr>
                              <w:t>judgment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6"/>
                                <w:sz w:val="20"/>
                              </w:rPr>
                              <w:t>4</w:t>
                            </w:r>
                            <w:r w:rsidR="0033560F">
                              <w:rPr>
                                <w:rFonts w:ascii="Calibri"/>
                                <w:color w:val="231F20"/>
                                <w:w w:val="10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506.25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" filled="f" strokecolor="#9bbb59 [3206]" strokeweight="1pt">
                <v:textbox inset="0,0,0,0">
                  <w:txbxContent>
                    <w:p w:rsidR="00C9176D" w:rsidRDefault="0033560F" w:rsidP="00C9176D">
                      <w:pPr>
                        <w:spacing w:before="86" w:line="242" w:lineRule="exact"/>
                        <w:ind w:left="11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76923C" w:themeColor="accent3" w:themeShade="BF"/>
                          <w:w w:val="119"/>
                          <w:sz w:val="20"/>
                        </w:rPr>
                        <w:t>B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="00C9176D"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7"/>
                          <w:sz w:val="20"/>
                        </w:rPr>
                        <w:t>Begining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="00C9176D">
                        <w:rPr>
                          <w:rFonts w:ascii="Calibri"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76923C" w:themeColor="accent3" w:themeShade="BF"/>
                          <w:w w:val="126"/>
                          <w:sz w:val="20"/>
                        </w:rPr>
                        <w:t>W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="00C9176D"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2"/>
                          <w:sz w:val="20"/>
                        </w:rPr>
                        <w:t>Within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="00C9176D">
                        <w:rPr>
                          <w:rFonts w:ascii="Calibri"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76923C" w:themeColor="accent3" w:themeShade="BF"/>
                          <w:w w:val="112"/>
                          <w:sz w:val="20"/>
                        </w:rPr>
                        <w:t>S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="00C9176D"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Secure</w:t>
                      </w:r>
                      <w:r w:rsidR="00C9176D"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w w:val="106"/>
                          <w:sz w:val="20"/>
                        </w:rPr>
                        <w:t>(E</w:t>
                      </w:r>
                      <w:r w:rsidR="00C9176D">
                        <w:rPr>
                          <w:rFonts w:ascii="Calibri"/>
                          <w:color w:val="231F20"/>
                          <w:spacing w:val="-8"/>
                          <w:w w:val="106"/>
                          <w:sz w:val="20"/>
                        </w:rPr>
                        <w:t>x</w:t>
                      </w:r>
                      <w:r w:rsidR="00C9176D">
                        <w:rPr>
                          <w:rFonts w:ascii="Calibri"/>
                          <w:color w:val="231F20"/>
                          <w:w w:val="109"/>
                          <w:sz w:val="20"/>
                        </w:rPr>
                        <w:t>ceeding)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="00C9176D"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="00C9176D"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 w:rsidR="00C9176D" w:rsidRPr="00A56553">
                        <w:rPr>
                          <w:rFonts w:ascii="Calibri"/>
                          <w:b/>
                          <w:color w:val="76923C" w:themeColor="accent3" w:themeShade="BF"/>
                          <w:w w:val="114"/>
                          <w:sz w:val="20"/>
                        </w:rPr>
                        <w:t>AP</w:t>
                      </w:r>
                      <w:r w:rsidR="00C9176D"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="00C9176D"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Assessment</w:t>
                      </w:r>
                      <w:r w:rsidR="00C9176D"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 w:rsidR="00C9176D">
                        <w:rPr>
                          <w:rFonts w:ascii="Calibri"/>
                          <w:color w:val="231F20"/>
                          <w:spacing w:val="-3"/>
                          <w:w w:val="113"/>
                          <w:sz w:val="20"/>
                        </w:rPr>
                        <w:t>P</w:t>
                      </w:r>
                      <w:r w:rsidR="00C9176D">
                        <w:rPr>
                          <w:rFonts w:ascii="Calibri"/>
                          <w:color w:val="231F20"/>
                          <w:w w:val="101"/>
                          <w:sz w:val="20"/>
                        </w:rPr>
                        <w:t>oint</w:t>
                      </w:r>
                      <w:r>
                        <w:rPr>
                          <w:rFonts w:ascii="Calibri"/>
                          <w:color w:val="231F20"/>
                          <w:w w:val="101"/>
                          <w:sz w:val="20"/>
                        </w:rPr>
                        <w:t xml:space="preserve"> Band 5 ready</w:t>
                      </w:r>
                    </w:p>
                    <w:p w:rsidR="00C9176D" w:rsidRDefault="00C9176D" w:rsidP="00C9176D">
                      <w:pPr>
                        <w:spacing w:line="240" w:lineRule="exact"/>
                        <w:ind w:left="113"/>
                        <w:jc w:val="center"/>
                        <w:rPr>
                          <w:rFonts w:ascii="Calibri" w:eastAsia="Calibri" w:hAnsi="Calibri" w:cs="Calibri"/>
                          <w:color w:val="231F20"/>
                          <w:w w:val="91"/>
                          <w:sz w:val="20"/>
                          <w:szCs w:val="20"/>
                        </w:rPr>
                      </w:pP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0"/>
                          <w:sz w:val="20"/>
                          <w:szCs w:val="20"/>
                        </w:rPr>
                        <w:t>Assessment: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3"/>
                          <w:sz w:val="20"/>
                          <w:szCs w:val="20"/>
                        </w:rPr>
                        <w:t>4-</w:t>
                      </w:r>
                      <w:r w:rsidR="0033560F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3"/>
                          <w:sz w:val="20"/>
                          <w:szCs w:val="20"/>
                        </w:rPr>
                        <w:t>W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6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6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4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6"/>
                          <w:sz w:val="20"/>
                          <w:szCs w:val="20"/>
                        </w:rPr>
                        <w:t>4-</w:t>
                      </w:r>
                      <w:r w:rsidR="0033560F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6"/>
                          <w:sz w:val="20"/>
                          <w:szCs w:val="20"/>
                        </w:rPr>
                        <w:t>W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3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4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1"/>
                          <w:sz w:val="20"/>
                          <w:szCs w:val="20"/>
                        </w:rPr>
                        <w:t>4-</w:t>
                      </w:r>
                      <w:r w:rsidR="0033560F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A96DAE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45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3"/>
                          <w:sz w:val="20"/>
                          <w:szCs w:val="20"/>
                        </w:rPr>
                        <w:t>4-AP</w:t>
                      </w:r>
                      <w:r w:rsidRPr="00A56553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84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9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w w:val="9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20"/>
                          <w:szCs w:val="20"/>
                        </w:rPr>
                        <w:t>.</w:t>
                      </w:r>
                    </w:p>
                    <w:p w:rsidR="0033560F" w:rsidRDefault="0033560F" w:rsidP="00C9176D">
                      <w:pPr>
                        <w:spacing w:line="240" w:lineRule="exact"/>
                        <w:ind w:left="11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C9176D" w:rsidRDefault="00C9176D" w:rsidP="00C9176D">
                      <w:pPr>
                        <w:spacing w:line="242" w:lineRule="exact"/>
                        <w:ind w:left="11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93"/>
                          <w:sz w:val="20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20"/>
                        </w:rPr>
                        <w:t>entry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6"/>
                          <w:w w:val="128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w w:val="107"/>
                          <w:sz w:val="20"/>
                        </w:rPr>
                        <w:t>ear</w:t>
                      </w:r>
                      <w:r w:rsidR="0033560F"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6"/>
                          <w:sz w:val="20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2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met,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4"/>
                          <w:sz w:val="20"/>
                        </w:rPr>
                        <w:t>then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judgment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6"/>
                          <w:sz w:val="20"/>
                        </w:rPr>
                        <w:t>4</w:t>
                      </w:r>
                      <w:r w:rsidR="0033560F">
                        <w:rPr>
                          <w:rFonts w:ascii="Calibri"/>
                          <w:color w:val="231F20"/>
                          <w:w w:val="106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w w:val="106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F1406" w:rsidRPr="00942858" w:rsidSect="00C9176D">
      <w:footerReference w:type="even" r:id="rId8"/>
      <w:footerReference w:type="default" r:id="rId9"/>
      <w:pgSz w:w="11910" w:h="16840"/>
      <w:pgMar w:top="993" w:right="300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05" w:rsidRDefault="006E4105">
      <w:r>
        <w:separator/>
      </w:r>
    </w:p>
  </w:endnote>
  <w:endnote w:type="continuationSeparator" w:id="0">
    <w:p w:rsidR="006E4105" w:rsidRDefault="006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venim MT">
    <w:altName w:val="Levenim M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6D" w:rsidRDefault="007A62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456" behindDoc="1" locked="0" layoutInCell="1" allowOverlap="1">
              <wp:simplePos x="0" y="0"/>
              <wp:positionH relativeFrom="page">
                <wp:posOffset>236220</wp:posOffset>
              </wp:positionH>
              <wp:positionV relativeFrom="page">
                <wp:posOffset>10276205</wp:posOffset>
              </wp:positionV>
              <wp:extent cx="250190" cy="215900"/>
              <wp:effectExtent l="0" t="0" r="16510" b="1270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76D" w:rsidRDefault="00C9176D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8.6pt;margin-top:809.15pt;width:19.7pt;height:17pt;z-index:-4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wvrg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" filled="f" stroked="f">
              <v:textbox inset="0,0,0,0">
                <w:txbxContent>
                  <w:p w:rsidR="00C9176D" w:rsidRDefault="00C9176D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6D" w:rsidRDefault="007A62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552" behindDoc="1" locked="0" layoutInCell="1" allowOverlap="1">
              <wp:simplePos x="0" y="0"/>
              <wp:positionH relativeFrom="page">
                <wp:posOffset>7143115</wp:posOffset>
              </wp:positionH>
              <wp:positionV relativeFrom="page">
                <wp:posOffset>10276205</wp:posOffset>
              </wp:positionV>
              <wp:extent cx="178435" cy="215900"/>
              <wp:effectExtent l="0" t="0" r="12065" b="1270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76D" w:rsidRDefault="00C9176D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2.45pt;margin-top:809.15pt;width:14.05pt;height:17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b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" filled="f" stroked="f">
              <v:textbox inset="0,0,0,0">
                <w:txbxContent>
                  <w:p w:rsidR="00C9176D" w:rsidRDefault="00C9176D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600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10342880</wp:posOffset>
              </wp:positionV>
              <wp:extent cx="1026160" cy="170180"/>
              <wp:effectExtent l="0" t="0" r="254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76D" w:rsidRDefault="00C9176D">
                          <w:pPr>
                            <w:spacing w:line="101" w:lineRule="exact"/>
                            <w:ind w:left="20"/>
                            <w:rPr>
                              <w:rFonts w:ascii="Levenim MT" w:eastAsia="Levenim MT" w:hAnsi="Levenim MT" w:cs="Levenim MT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8.55pt;margin-top:814.4pt;width:80.8pt;height:13.4pt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" filled="f" stroked="f">
              <v:textbox inset="0,0,0,0">
                <w:txbxContent>
                  <w:p w:rsidR="00C9176D" w:rsidRDefault="00C9176D">
                    <w:pPr>
                      <w:spacing w:line="101" w:lineRule="exact"/>
                      <w:ind w:left="20"/>
                      <w:rPr>
                        <w:rFonts w:ascii="Levenim MT" w:eastAsia="Levenim MT" w:hAnsi="Levenim MT" w:cs="Levenim MT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05" w:rsidRDefault="006E4105">
      <w:r>
        <w:separator/>
      </w:r>
    </w:p>
  </w:footnote>
  <w:footnote w:type="continuationSeparator" w:id="0">
    <w:p w:rsidR="006E4105" w:rsidRDefault="006E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B17"/>
    <w:multiLevelType w:val="hybridMultilevel"/>
    <w:tmpl w:val="06925076"/>
    <w:lvl w:ilvl="0" w:tplc="323EE57A">
      <w:start w:val="1"/>
      <w:numFmt w:val="decimal"/>
      <w:lvlText w:val="%1."/>
      <w:lvlJc w:val="left"/>
      <w:pPr>
        <w:ind w:left="1514" w:hanging="397"/>
      </w:pPr>
      <w:rPr>
        <w:rFonts w:ascii="Calibri" w:eastAsia="Calibri" w:hAnsi="Calibri" w:hint="default"/>
        <w:color w:val="9A4E9E"/>
        <w:w w:val="74"/>
        <w:sz w:val="24"/>
        <w:szCs w:val="24"/>
      </w:rPr>
    </w:lvl>
    <w:lvl w:ilvl="1" w:tplc="2438F660">
      <w:start w:val="1"/>
      <w:numFmt w:val="bullet"/>
      <w:lvlText w:val="•"/>
      <w:lvlJc w:val="left"/>
      <w:pPr>
        <w:ind w:left="2498" w:hanging="397"/>
      </w:pPr>
      <w:rPr>
        <w:rFonts w:hint="default"/>
      </w:rPr>
    </w:lvl>
    <w:lvl w:ilvl="2" w:tplc="5FB28D86">
      <w:start w:val="1"/>
      <w:numFmt w:val="bullet"/>
      <w:lvlText w:val="•"/>
      <w:lvlJc w:val="left"/>
      <w:pPr>
        <w:ind w:left="3477" w:hanging="397"/>
      </w:pPr>
      <w:rPr>
        <w:rFonts w:hint="default"/>
      </w:rPr>
    </w:lvl>
    <w:lvl w:ilvl="3" w:tplc="B20611A6">
      <w:start w:val="1"/>
      <w:numFmt w:val="bullet"/>
      <w:lvlText w:val="•"/>
      <w:lvlJc w:val="left"/>
      <w:pPr>
        <w:ind w:left="4455" w:hanging="397"/>
      </w:pPr>
      <w:rPr>
        <w:rFonts w:hint="default"/>
      </w:rPr>
    </w:lvl>
    <w:lvl w:ilvl="4" w:tplc="604249A0">
      <w:start w:val="1"/>
      <w:numFmt w:val="bullet"/>
      <w:lvlText w:val="•"/>
      <w:lvlJc w:val="left"/>
      <w:pPr>
        <w:ind w:left="5434" w:hanging="397"/>
      </w:pPr>
      <w:rPr>
        <w:rFonts w:hint="default"/>
      </w:rPr>
    </w:lvl>
    <w:lvl w:ilvl="5" w:tplc="09704E14">
      <w:start w:val="1"/>
      <w:numFmt w:val="bullet"/>
      <w:lvlText w:val="•"/>
      <w:lvlJc w:val="left"/>
      <w:pPr>
        <w:ind w:left="6412" w:hanging="397"/>
      </w:pPr>
      <w:rPr>
        <w:rFonts w:hint="default"/>
      </w:rPr>
    </w:lvl>
    <w:lvl w:ilvl="6" w:tplc="D84C5E26">
      <w:start w:val="1"/>
      <w:numFmt w:val="bullet"/>
      <w:lvlText w:val="•"/>
      <w:lvlJc w:val="left"/>
      <w:pPr>
        <w:ind w:left="7391" w:hanging="397"/>
      </w:pPr>
      <w:rPr>
        <w:rFonts w:hint="default"/>
      </w:rPr>
    </w:lvl>
    <w:lvl w:ilvl="7" w:tplc="525E5DF8">
      <w:start w:val="1"/>
      <w:numFmt w:val="bullet"/>
      <w:lvlText w:val="•"/>
      <w:lvlJc w:val="left"/>
      <w:pPr>
        <w:ind w:left="8369" w:hanging="397"/>
      </w:pPr>
      <w:rPr>
        <w:rFonts w:hint="default"/>
      </w:rPr>
    </w:lvl>
    <w:lvl w:ilvl="8" w:tplc="576A0504">
      <w:start w:val="1"/>
      <w:numFmt w:val="bullet"/>
      <w:lvlText w:val="•"/>
      <w:lvlJc w:val="left"/>
      <w:pPr>
        <w:ind w:left="9348" w:hanging="397"/>
      </w:pPr>
      <w:rPr>
        <w:rFonts w:hint="default"/>
      </w:rPr>
    </w:lvl>
  </w:abstractNum>
  <w:abstractNum w:abstractNumId="1">
    <w:nsid w:val="5D4270C9"/>
    <w:multiLevelType w:val="hybridMultilevel"/>
    <w:tmpl w:val="2A9C094C"/>
    <w:lvl w:ilvl="0" w:tplc="1E700CDC">
      <w:start w:val="1"/>
      <w:numFmt w:val="bullet"/>
      <w:lvlText w:val="•"/>
      <w:lvlJc w:val="left"/>
      <w:pPr>
        <w:ind w:left="1287" w:hanging="284"/>
      </w:pPr>
      <w:rPr>
        <w:rFonts w:ascii="Calibri" w:eastAsia="Calibri" w:hAnsi="Calibri" w:hint="default"/>
        <w:b/>
        <w:bCs/>
        <w:color w:val="9A4E9E"/>
        <w:w w:val="71"/>
        <w:sz w:val="24"/>
        <w:szCs w:val="24"/>
      </w:rPr>
    </w:lvl>
    <w:lvl w:ilvl="1" w:tplc="CE7E6FB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2" w:tplc="645C9BC2">
      <w:start w:val="1"/>
      <w:numFmt w:val="bullet"/>
      <w:lvlText w:val="•"/>
      <w:lvlJc w:val="left"/>
      <w:pPr>
        <w:ind w:left="3285" w:hanging="284"/>
      </w:pPr>
      <w:rPr>
        <w:rFonts w:hint="default"/>
      </w:rPr>
    </w:lvl>
    <w:lvl w:ilvl="3" w:tplc="0016A550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4" w:tplc="9B8CB116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5" w:tplc="08C01DF2">
      <w:start w:val="1"/>
      <w:numFmt w:val="bullet"/>
      <w:lvlText w:val="•"/>
      <w:lvlJc w:val="left"/>
      <w:pPr>
        <w:ind w:left="6292" w:hanging="284"/>
      </w:pPr>
      <w:rPr>
        <w:rFonts w:hint="default"/>
      </w:rPr>
    </w:lvl>
    <w:lvl w:ilvl="6" w:tplc="2FF05B3A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  <w:lvl w:ilvl="7" w:tplc="15886C54">
      <w:start w:val="1"/>
      <w:numFmt w:val="bullet"/>
      <w:lvlText w:val="•"/>
      <w:lvlJc w:val="left"/>
      <w:pPr>
        <w:ind w:left="8297" w:hanging="284"/>
      </w:pPr>
      <w:rPr>
        <w:rFonts w:hint="default"/>
      </w:rPr>
    </w:lvl>
    <w:lvl w:ilvl="8" w:tplc="4FB8DACA">
      <w:start w:val="1"/>
      <w:numFmt w:val="bullet"/>
      <w:lvlText w:val="•"/>
      <w:lvlJc w:val="left"/>
      <w:pPr>
        <w:ind w:left="930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06"/>
    <w:rsid w:val="0012485E"/>
    <w:rsid w:val="001B70EC"/>
    <w:rsid w:val="003144B7"/>
    <w:rsid w:val="0033560F"/>
    <w:rsid w:val="003C3274"/>
    <w:rsid w:val="0040623C"/>
    <w:rsid w:val="004569BE"/>
    <w:rsid w:val="00463881"/>
    <w:rsid w:val="00492C84"/>
    <w:rsid w:val="004B19FD"/>
    <w:rsid w:val="004C691A"/>
    <w:rsid w:val="004E3574"/>
    <w:rsid w:val="005515AF"/>
    <w:rsid w:val="00557362"/>
    <w:rsid w:val="006E4105"/>
    <w:rsid w:val="00752832"/>
    <w:rsid w:val="007A6254"/>
    <w:rsid w:val="007F7434"/>
    <w:rsid w:val="008D3C66"/>
    <w:rsid w:val="00942858"/>
    <w:rsid w:val="009956F7"/>
    <w:rsid w:val="00A56553"/>
    <w:rsid w:val="00C56DF4"/>
    <w:rsid w:val="00C9176D"/>
    <w:rsid w:val="00D572FB"/>
    <w:rsid w:val="00EC7F3E"/>
    <w:rsid w:val="00EF1406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."/>
  <w:listSeparator w:val=","/>
  <w15:docId w15:val="{083F52E7-72C0-4AB5-98B4-603E106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F3E"/>
  </w:style>
  <w:style w:type="paragraph" w:styleId="Heading1">
    <w:name w:val="heading 1"/>
    <w:basedOn w:val="Normal"/>
    <w:uiPriority w:val="1"/>
    <w:qFormat/>
    <w:rsid w:val="00EC7F3E"/>
    <w:pPr>
      <w:ind w:left="833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F3E"/>
    <w:pPr>
      <w:ind w:left="83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C7F3E"/>
  </w:style>
  <w:style w:type="paragraph" w:customStyle="1" w:styleId="TableParagraph">
    <w:name w:val="Table Paragraph"/>
    <w:basedOn w:val="Normal"/>
    <w:uiPriority w:val="1"/>
    <w:qFormat/>
    <w:rsid w:val="00EC7F3E"/>
  </w:style>
  <w:style w:type="paragraph" w:styleId="Header">
    <w:name w:val="header"/>
    <w:basedOn w:val="Normal"/>
    <w:link w:val="Head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C"/>
  </w:style>
  <w:style w:type="paragraph" w:styleId="Footer">
    <w:name w:val="footer"/>
    <w:basedOn w:val="Normal"/>
    <w:link w:val="Foot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C"/>
  </w:style>
  <w:style w:type="character" w:styleId="Hyperlink">
    <w:name w:val="Hyperlink"/>
    <w:basedOn w:val="DefaultParagraphFont"/>
    <w:uiPriority w:val="99"/>
    <w:unhideWhenUsed/>
    <w:rsid w:val="00406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23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B22DAB39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Moran</dc:creator>
  <cp:lastModifiedBy>L Chering</cp:lastModifiedBy>
  <cp:revision>2</cp:revision>
  <dcterms:created xsi:type="dcterms:W3CDTF">2015-09-10T16:09:00Z</dcterms:created>
  <dcterms:modified xsi:type="dcterms:W3CDTF">2015-09-10T16:09:00Z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2015-02-04T00:00:00Z</vt:filetime>
  </property>
</Properties>
</file>